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73" w:rsidRPr="009C3572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49409D" w:rsidRPr="009C3572" w:rsidRDefault="0049409D" w:rsidP="00034273">
      <w:pPr>
        <w:spacing w:before="0" w:after="0" w:line="360" w:lineRule="auto"/>
        <w:ind w:left="6373"/>
        <w:jc w:val="right"/>
        <w:rPr>
          <w:rFonts w:asciiTheme="minorHAnsi" w:hAnsiTheme="minorHAnsi" w:cstheme="minorHAnsi"/>
          <w:sz w:val="22"/>
          <w:szCs w:val="22"/>
        </w:rPr>
      </w:pPr>
    </w:p>
    <w:p w:rsidR="00D43212" w:rsidRDefault="00D43212" w:rsidP="00A44711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966EA" w:rsidRPr="009C3572" w:rsidRDefault="00976248" w:rsidP="00A44711">
      <w:pPr>
        <w:spacing w:before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3572">
        <w:rPr>
          <w:rFonts w:asciiTheme="minorHAnsi" w:hAnsiTheme="minorHAnsi" w:cstheme="minorHAnsi"/>
          <w:sz w:val="22"/>
          <w:szCs w:val="22"/>
        </w:rPr>
        <w:t xml:space="preserve">Nowy Sącz, dnia </w:t>
      </w:r>
      <w:r w:rsidR="00FC2191">
        <w:rPr>
          <w:rFonts w:asciiTheme="minorHAnsi" w:hAnsiTheme="minorHAnsi" w:cstheme="minorHAnsi"/>
          <w:sz w:val="22"/>
          <w:szCs w:val="22"/>
        </w:rPr>
        <w:t>29.</w:t>
      </w:r>
      <w:r w:rsidR="00A11693" w:rsidRPr="009C3572">
        <w:rPr>
          <w:rFonts w:asciiTheme="minorHAnsi" w:hAnsiTheme="minorHAnsi" w:cstheme="minorHAnsi"/>
          <w:sz w:val="22"/>
          <w:szCs w:val="22"/>
        </w:rPr>
        <w:t>0</w:t>
      </w:r>
      <w:r w:rsidR="00A966EA" w:rsidRPr="009C3572">
        <w:rPr>
          <w:rFonts w:asciiTheme="minorHAnsi" w:hAnsiTheme="minorHAnsi" w:cstheme="minorHAnsi"/>
          <w:sz w:val="22"/>
          <w:szCs w:val="22"/>
        </w:rPr>
        <w:t>5</w:t>
      </w:r>
      <w:r w:rsidRPr="009C3572">
        <w:rPr>
          <w:rFonts w:asciiTheme="minorHAnsi" w:hAnsiTheme="minorHAnsi" w:cstheme="minorHAnsi"/>
          <w:sz w:val="22"/>
          <w:szCs w:val="22"/>
        </w:rPr>
        <w:t>.201</w:t>
      </w:r>
      <w:r w:rsidR="00A11693" w:rsidRPr="009C3572">
        <w:rPr>
          <w:rFonts w:asciiTheme="minorHAnsi" w:hAnsiTheme="minorHAnsi" w:cstheme="minorHAnsi"/>
          <w:sz w:val="22"/>
          <w:szCs w:val="22"/>
        </w:rPr>
        <w:t>9</w:t>
      </w:r>
      <w:r w:rsidRPr="009C3572">
        <w:rPr>
          <w:rFonts w:asciiTheme="minorHAnsi" w:hAnsiTheme="minorHAnsi" w:cstheme="minorHAnsi"/>
          <w:sz w:val="22"/>
          <w:szCs w:val="22"/>
        </w:rPr>
        <w:t xml:space="preserve"> r.</w:t>
      </w:r>
      <w:bookmarkStart w:id="0" w:name="_Hlk7010542"/>
    </w:p>
    <w:p w:rsidR="00447454" w:rsidRPr="009C3572" w:rsidRDefault="00447454" w:rsidP="005E20E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:rsidR="00B45165" w:rsidRPr="009C3572" w:rsidRDefault="00FC2191" w:rsidP="005E20E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C2191">
        <w:rPr>
          <w:rFonts w:asciiTheme="minorHAnsi" w:hAnsiTheme="minorHAnsi" w:cstheme="minorHAnsi"/>
          <w:sz w:val="22"/>
          <w:szCs w:val="22"/>
        </w:rPr>
        <w:t>536/ZZN/2019/RJ</w:t>
      </w:r>
    </w:p>
    <w:p w:rsidR="005E428E" w:rsidRPr="00AA56DA" w:rsidRDefault="005E428E" w:rsidP="0097624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A966EA" w:rsidRDefault="00976248" w:rsidP="00FC219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A56D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dot.: </w:t>
      </w: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postępowania przetargowego znak:  </w:t>
      </w:r>
      <w:r w:rsidR="00FC2191" w:rsidRPr="00FC2191">
        <w:rPr>
          <w:rFonts w:asciiTheme="minorHAnsi" w:hAnsiTheme="minorHAnsi" w:cstheme="minorHAnsi"/>
          <w:b/>
          <w:sz w:val="22"/>
          <w:szCs w:val="22"/>
        </w:rPr>
        <w:t>536/ZZN/2019/RJ</w:t>
      </w:r>
      <w:r w:rsidR="00FC21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6DA">
        <w:rPr>
          <w:rFonts w:asciiTheme="minorHAnsi" w:hAnsiTheme="minorHAnsi" w:cstheme="minorHAnsi"/>
          <w:sz w:val="22"/>
          <w:szCs w:val="22"/>
        </w:rPr>
        <w:t>pn</w:t>
      </w:r>
      <w:r w:rsidR="00AA56DA" w:rsidRPr="00AA56DA">
        <w:rPr>
          <w:rFonts w:asciiTheme="minorHAnsi" w:hAnsiTheme="minorHAnsi" w:cstheme="minorHAnsi"/>
          <w:sz w:val="22"/>
          <w:szCs w:val="22"/>
        </w:rPr>
        <w:t xml:space="preserve">. </w:t>
      </w:r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„Gmina Piwniczna - wycinka przerostów i koszenie: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Czercz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 km 0+000-0+850, Poprad 19+600-21+400, 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Łomniczanka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2+000-4+000,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Więckówka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0+000-0+800”</w:t>
      </w:r>
    </w:p>
    <w:p w:rsidR="00A966EA" w:rsidRPr="00AA56DA" w:rsidRDefault="00A966EA" w:rsidP="00AA56DA">
      <w:pPr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76248" w:rsidRPr="00AA56DA" w:rsidRDefault="00976248" w:rsidP="00976248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AA56D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OGŁOSZENIE O WYBORZE NAJKORZYSTNIEJSZEJ OFERTY</w:t>
      </w:r>
    </w:p>
    <w:p w:rsidR="00976248" w:rsidRPr="00AA56DA" w:rsidRDefault="00976248" w:rsidP="00976248">
      <w:pPr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p w:rsidR="001709B0" w:rsidRDefault="00976248" w:rsidP="00A4471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Państwowe Gospodarstwo Wodne Wody Polskie Zarząd Zlewni w Nowym Sączu informuje,                   </w:t>
      </w:r>
      <w:r w:rsidR="003D5FCB" w:rsidRPr="00AA56D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iż w postępowaniu na </w:t>
      </w:r>
      <w:r w:rsidRPr="00AA56D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zadanie pn.: </w:t>
      </w:r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„Gmina Piwniczna - wycinka przerostów i koszenie: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Czercz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 km 0+000-0+850, Poprad 19+600-21+400, 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Łomniczanka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2+000-4+000, </w:t>
      </w:r>
      <w:proofErr w:type="spellStart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Więckówka</w:t>
      </w:r>
      <w:proofErr w:type="spellEnd"/>
      <w:r w:rsidR="00FC2191" w:rsidRP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0+000-0+800”</w:t>
      </w:r>
      <w:r w:rsidR="00FC2191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został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 złożon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 następując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 xml:space="preserve">e 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ofert</w:t>
      </w:r>
      <w:r w:rsidR="007863C0" w:rsidRPr="00AA56D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7E5BD4" w:rsidRPr="00AA56DA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B45165" w:rsidRPr="005E20E3" w:rsidRDefault="00B45165" w:rsidP="00A4471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95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909"/>
        <w:gridCol w:w="1956"/>
        <w:gridCol w:w="1417"/>
        <w:gridCol w:w="2652"/>
      </w:tblGrid>
      <w:tr w:rsidR="00AA56DA" w:rsidRPr="00D6377B" w:rsidTr="005E428E">
        <w:trPr>
          <w:trHeight w:val="1145"/>
        </w:trPr>
        <w:tc>
          <w:tcPr>
            <w:tcW w:w="592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 xml:space="preserve">Cena oferty brutto </w:t>
            </w:r>
          </w:p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(zł)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A56DA" w:rsidRPr="00BC7E52" w:rsidRDefault="00AA56DA" w:rsidP="00AA56D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7E52">
              <w:rPr>
                <w:rFonts w:cs="Arial"/>
                <w:b/>
                <w:sz w:val="22"/>
                <w:szCs w:val="22"/>
              </w:rPr>
              <w:t>Wynik uzyskanych punktów wg. przyjętych kryteriów: cena oferty 100%</w:t>
            </w:r>
          </w:p>
        </w:tc>
      </w:tr>
      <w:tr w:rsidR="00FC2191" w:rsidRPr="00D6377B" w:rsidTr="00FC2191">
        <w:trPr>
          <w:trHeight w:val="586"/>
        </w:trPr>
        <w:tc>
          <w:tcPr>
            <w:tcW w:w="592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</w:rPr>
            </w:pPr>
            <w:r w:rsidRPr="00FC2191">
              <w:rPr>
                <w:rFonts w:cs="Arial"/>
              </w:rPr>
              <w:t>1</w:t>
            </w:r>
            <w:r w:rsidRPr="00A0411D">
              <w:rPr>
                <w:rFonts w:cs="Arial"/>
                <w:b/>
              </w:rPr>
              <w:t>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bookmarkStart w:id="1" w:name="_Hlk9937435"/>
            <w:r w:rsidRPr="00A0411D">
              <w:rPr>
                <w:rFonts w:cs="Arial"/>
                <w:spacing w:val="-8"/>
                <w:sz w:val="22"/>
                <w:szCs w:val="22"/>
              </w:rPr>
              <w:t>MICRON Sp. Z o.o.</w:t>
            </w:r>
          </w:p>
          <w:bookmarkEnd w:id="1"/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25-612 Kielce</w:t>
            </w:r>
          </w:p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ul. Hoża 18/U1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A0411D">
              <w:rPr>
                <w:rFonts w:cs="Arial"/>
                <w:sz w:val="22"/>
                <w:szCs w:val="22"/>
              </w:rPr>
              <w:t>31 374,00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FC2191">
              <w:rPr>
                <w:rFonts w:cs="Arial"/>
                <w:sz w:val="22"/>
                <w:szCs w:val="22"/>
              </w:rPr>
              <w:t>37,29</w:t>
            </w:r>
          </w:p>
        </w:tc>
      </w:tr>
      <w:tr w:rsidR="00FC2191" w:rsidRPr="00D6377B" w:rsidTr="005E428E">
        <w:trPr>
          <w:trHeight w:val="685"/>
        </w:trPr>
        <w:tc>
          <w:tcPr>
            <w:tcW w:w="592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</w:rPr>
            </w:pPr>
            <w:r w:rsidRPr="00A0411D">
              <w:rPr>
                <w:rFonts w:cs="Arial"/>
              </w:rPr>
              <w:t>2.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bookmarkStart w:id="2" w:name="_Hlk9937473"/>
            <w:r w:rsidRPr="00A0411D">
              <w:rPr>
                <w:rFonts w:cs="Arial"/>
                <w:spacing w:val="-8"/>
                <w:sz w:val="22"/>
                <w:szCs w:val="22"/>
              </w:rPr>
              <w:t xml:space="preserve">Firma Usługowo-Handlowo-Produkcyjna „OLAN” </w:t>
            </w:r>
          </w:p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 xml:space="preserve">Marek </w:t>
            </w:r>
            <w:proofErr w:type="spellStart"/>
            <w:r w:rsidRPr="00A0411D">
              <w:rPr>
                <w:rFonts w:cs="Arial"/>
                <w:spacing w:val="-8"/>
                <w:sz w:val="22"/>
                <w:szCs w:val="22"/>
              </w:rPr>
              <w:t>Sztafa</w:t>
            </w:r>
            <w:bookmarkEnd w:id="2"/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bookmarkStart w:id="3" w:name="_Hlk9937490"/>
            <w:r w:rsidRPr="00A0411D">
              <w:rPr>
                <w:rFonts w:cs="Arial"/>
                <w:spacing w:val="-8"/>
                <w:sz w:val="22"/>
                <w:szCs w:val="22"/>
              </w:rPr>
              <w:t>33-388 Gołkowice Dolne 215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A0411D">
              <w:rPr>
                <w:rFonts w:cs="Arial"/>
                <w:sz w:val="22"/>
                <w:szCs w:val="22"/>
              </w:rPr>
              <w:t>11 880,00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C2191" w:rsidRPr="00BC7E52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98,48</w:t>
            </w:r>
          </w:p>
        </w:tc>
      </w:tr>
      <w:tr w:rsidR="00FC2191" w:rsidRPr="00D6377B" w:rsidTr="005E428E">
        <w:trPr>
          <w:trHeight w:val="708"/>
        </w:trPr>
        <w:tc>
          <w:tcPr>
            <w:tcW w:w="592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</w:rPr>
            </w:pPr>
            <w:r w:rsidRPr="00A0411D">
              <w:rPr>
                <w:rFonts w:cs="Arial"/>
              </w:rPr>
              <w:t>3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 xml:space="preserve">F.H.U.P. </w:t>
            </w:r>
            <w:proofErr w:type="spellStart"/>
            <w:r w:rsidRPr="00A0411D">
              <w:rPr>
                <w:rFonts w:cs="Arial"/>
                <w:spacing w:val="-8"/>
                <w:sz w:val="22"/>
                <w:szCs w:val="22"/>
              </w:rPr>
              <w:t>Marr</w:t>
            </w:r>
            <w:proofErr w:type="spellEnd"/>
            <w:r w:rsidRPr="00A0411D">
              <w:rPr>
                <w:rFonts w:cs="Arial"/>
                <w:spacing w:val="-8"/>
                <w:sz w:val="22"/>
                <w:szCs w:val="22"/>
              </w:rPr>
              <w:t>-bud</w:t>
            </w:r>
          </w:p>
          <w:p w:rsidR="00FC2191" w:rsidRPr="00A0411D" w:rsidRDefault="00AB10A4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>
              <w:rPr>
                <w:rFonts w:cs="Arial"/>
                <w:spacing w:val="-8"/>
                <w:sz w:val="22"/>
                <w:szCs w:val="22"/>
              </w:rPr>
              <w:t>i</w:t>
            </w:r>
            <w:r w:rsidR="00FC2191" w:rsidRPr="00A0411D">
              <w:rPr>
                <w:rFonts w:cs="Arial"/>
                <w:spacing w:val="-8"/>
                <w:sz w:val="22"/>
                <w:szCs w:val="22"/>
              </w:rPr>
              <w:t xml:space="preserve">nż. Marek </w:t>
            </w:r>
            <w:proofErr w:type="spellStart"/>
            <w:r w:rsidR="00FC2191" w:rsidRPr="00A0411D">
              <w:rPr>
                <w:rFonts w:cs="Arial"/>
                <w:spacing w:val="-8"/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bookmarkStart w:id="4" w:name="_Hlk9941016"/>
            <w:r w:rsidRPr="00A0411D">
              <w:rPr>
                <w:rFonts w:cs="Arial"/>
                <w:spacing w:val="-8"/>
                <w:sz w:val="22"/>
                <w:szCs w:val="22"/>
              </w:rPr>
              <w:t>33-300 Nowy Sącz</w:t>
            </w:r>
          </w:p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ul. Zdrojowa 29d</w:t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A0411D">
              <w:rPr>
                <w:rFonts w:cs="Arial"/>
                <w:sz w:val="22"/>
                <w:szCs w:val="22"/>
              </w:rPr>
              <w:t>15 060,00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C2191" w:rsidRPr="00BC7E52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77,69</w:t>
            </w:r>
          </w:p>
        </w:tc>
      </w:tr>
      <w:tr w:rsidR="00FC2191" w:rsidRPr="00D6377B" w:rsidTr="005E428E">
        <w:trPr>
          <w:trHeight w:val="973"/>
        </w:trPr>
        <w:tc>
          <w:tcPr>
            <w:tcW w:w="592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A0411D">
              <w:rPr>
                <w:rFonts w:cs="Arial"/>
              </w:rPr>
              <w:t>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F.U.H.P. AQUA-EKO</w:t>
            </w:r>
          </w:p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Stanisław Brzęk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 xml:space="preserve">32-862 Porąbka Iwkowska, </w:t>
            </w:r>
          </w:p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A0411D">
              <w:rPr>
                <w:rFonts w:cs="Arial"/>
                <w:spacing w:val="-8"/>
                <w:sz w:val="22"/>
                <w:szCs w:val="22"/>
              </w:rPr>
              <w:t>Wojakowa 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191" w:rsidRPr="00A0411D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A0411D">
              <w:rPr>
                <w:rFonts w:cs="Arial"/>
                <w:sz w:val="22"/>
                <w:szCs w:val="22"/>
              </w:rPr>
              <w:t>14 688,00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C2191" w:rsidRPr="00BC7E52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79,66</w:t>
            </w:r>
          </w:p>
        </w:tc>
      </w:tr>
      <w:tr w:rsidR="00FC2191" w:rsidRPr="00D6377B" w:rsidTr="005E428E">
        <w:trPr>
          <w:trHeight w:val="718"/>
        </w:trPr>
        <w:tc>
          <w:tcPr>
            <w:tcW w:w="592" w:type="dxa"/>
            <w:shd w:val="clear" w:color="auto" w:fill="auto"/>
            <w:vAlign w:val="center"/>
          </w:tcPr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FC2191">
              <w:rPr>
                <w:rFonts w:cs="Arial"/>
                <w:b/>
              </w:rPr>
              <w:t>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C2191" w:rsidRPr="00FC2191" w:rsidRDefault="00FC2191" w:rsidP="00AB10A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bookmarkStart w:id="5" w:name="_Hlk9940485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 xml:space="preserve">Przedsiębiorstwo Transportowo-Usługowo-Handlowe „RES-STAN” </w:t>
            </w:r>
          </w:p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 xml:space="preserve">Stanisław </w:t>
            </w:r>
            <w:proofErr w:type="spellStart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>Reszkiewicz</w:t>
            </w:r>
            <w:proofErr w:type="spellEnd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 xml:space="preserve"> </w:t>
            </w:r>
            <w:bookmarkEnd w:id="5"/>
          </w:p>
        </w:tc>
        <w:tc>
          <w:tcPr>
            <w:tcW w:w="1956" w:type="dxa"/>
            <w:shd w:val="clear" w:color="auto" w:fill="auto"/>
            <w:vAlign w:val="center"/>
          </w:tcPr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bookmarkStart w:id="6" w:name="_Hlk9940508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>33-300 Nowy Sącz</w:t>
            </w:r>
          </w:p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cs="Arial"/>
                <w:b/>
                <w:spacing w:val="-8"/>
                <w:sz w:val="22"/>
                <w:szCs w:val="22"/>
              </w:rPr>
            </w:pPr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 xml:space="preserve">ul. </w:t>
            </w:r>
            <w:proofErr w:type="spellStart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>Podbielowska</w:t>
            </w:r>
            <w:proofErr w:type="spellEnd"/>
            <w:r w:rsidRPr="00FC2191">
              <w:rPr>
                <w:rFonts w:cs="Arial"/>
                <w:b/>
                <w:spacing w:val="-8"/>
                <w:sz w:val="22"/>
                <w:szCs w:val="22"/>
              </w:rPr>
              <w:t xml:space="preserve"> 8</w:t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FC2191">
              <w:rPr>
                <w:rFonts w:cs="Arial"/>
                <w:b/>
                <w:sz w:val="22"/>
                <w:szCs w:val="22"/>
              </w:rPr>
              <w:t>11 700,00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C2191" w:rsidRPr="00FC2191" w:rsidRDefault="00FC2191" w:rsidP="00FC219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100,00</w:t>
            </w:r>
          </w:p>
        </w:tc>
      </w:tr>
    </w:tbl>
    <w:p w:rsidR="005E428E" w:rsidRDefault="005E428E" w:rsidP="00FC2191">
      <w:pPr>
        <w:tabs>
          <w:tab w:val="left" w:pos="3765"/>
        </w:tabs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ab/>
      </w:r>
    </w:p>
    <w:p w:rsidR="007E5BD4" w:rsidRPr="00AA56DA" w:rsidRDefault="007E5BD4" w:rsidP="007E5BD4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t>Po analizie złożonej oferty, gdzie kryterium wyboru ofert była  cena 100%  Zamawiający:</w:t>
      </w:r>
    </w:p>
    <w:p w:rsidR="007E5BD4" w:rsidRDefault="007E5BD4" w:rsidP="007E5BD4">
      <w:pPr>
        <w:spacing w:before="0" w:after="0" w:line="288" w:lineRule="auto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t xml:space="preserve">Za najkorzystniejszą ofertę, uznał ofertę </w:t>
      </w:r>
      <w:r w:rsidRPr="00AA56DA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nr  </w:t>
      </w:r>
      <w:r w:rsidR="00AB10A4">
        <w:rPr>
          <w:rFonts w:asciiTheme="minorHAnsi" w:hAnsiTheme="minorHAnsi" w:cs="Arial"/>
          <w:b/>
          <w:sz w:val="22"/>
          <w:szCs w:val="22"/>
          <w:lang w:eastAsia="pl-PL" w:bidi="ar-SA"/>
        </w:rPr>
        <w:t>5</w:t>
      </w:r>
      <w:r w:rsidRPr="00AA56DA">
        <w:rPr>
          <w:rFonts w:asciiTheme="minorHAnsi" w:hAnsiTheme="minorHAnsi" w:cs="Arial"/>
          <w:b/>
          <w:sz w:val="22"/>
          <w:szCs w:val="22"/>
          <w:lang w:eastAsia="pl-PL" w:bidi="ar-SA"/>
        </w:rPr>
        <w:t>:</w:t>
      </w:r>
    </w:p>
    <w:p w:rsidR="00AB10A4" w:rsidRDefault="00AB10A4" w:rsidP="007E5BD4">
      <w:pPr>
        <w:spacing w:before="0" w:after="0" w:line="288" w:lineRule="auto"/>
        <w:rPr>
          <w:rFonts w:asciiTheme="minorHAnsi" w:hAnsiTheme="minorHAnsi" w:cs="Arial"/>
          <w:b/>
          <w:sz w:val="22"/>
          <w:szCs w:val="22"/>
          <w:lang w:eastAsia="pl-PL" w:bidi="ar-SA"/>
        </w:rPr>
      </w:pPr>
    </w:p>
    <w:p w:rsidR="005E20E3" w:rsidRDefault="00FC2191" w:rsidP="00FC2191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Przedsiębiorstwo Transportowo-Usługowo-Handlowe „RES-STAN” Stanisław </w:t>
      </w:r>
      <w:proofErr w:type="spellStart"/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>Reszkiewicz</w:t>
      </w:r>
      <w:proofErr w:type="spellEnd"/>
    </w:p>
    <w:p w:rsidR="00AB10A4" w:rsidRPr="00D43212" w:rsidRDefault="00FC2191" w:rsidP="00D43212">
      <w:pPr>
        <w:spacing w:before="0" w:after="0" w:line="288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>33-300 Nowy Sącz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proofErr w:type="spellStart"/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>Podbielowska</w:t>
      </w:r>
      <w:proofErr w:type="spellEnd"/>
      <w:r w:rsidRPr="00FC219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8</w:t>
      </w:r>
      <w:bookmarkStart w:id="7" w:name="_GoBack"/>
      <w:bookmarkEnd w:id="7"/>
    </w:p>
    <w:p w:rsidR="00AB10A4" w:rsidRDefault="00AB10A4" w:rsidP="00D149B4">
      <w:pPr>
        <w:spacing w:before="0" w:after="0" w:line="288" w:lineRule="auto"/>
        <w:rPr>
          <w:rFonts w:asciiTheme="minorHAnsi" w:hAnsiTheme="minorHAnsi" w:cs="Arial"/>
          <w:b/>
          <w:bCs/>
          <w:sz w:val="22"/>
          <w:szCs w:val="22"/>
          <w:lang w:eastAsia="pl-PL" w:bidi="ar-SA"/>
        </w:rPr>
      </w:pPr>
    </w:p>
    <w:p w:rsidR="007E5BD4" w:rsidRPr="00AA56DA" w:rsidRDefault="007E5BD4" w:rsidP="00D149B4">
      <w:pPr>
        <w:spacing w:before="0" w:after="0" w:line="288" w:lineRule="auto"/>
        <w:rPr>
          <w:rFonts w:asciiTheme="minorHAnsi" w:hAnsiTheme="minorHAnsi" w:cs="Arial"/>
          <w:b/>
          <w:bCs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Uzasadnienie:</w:t>
      </w:r>
    </w:p>
    <w:p w:rsidR="007E5BD4" w:rsidRPr="00AA56DA" w:rsidRDefault="007E5BD4" w:rsidP="007E5BD4">
      <w:pPr>
        <w:spacing w:before="0" w:after="0" w:line="288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AA56DA">
        <w:rPr>
          <w:rFonts w:asciiTheme="minorHAnsi" w:hAnsiTheme="minorHAnsi" w:cs="Arial"/>
          <w:sz w:val="22"/>
          <w:szCs w:val="22"/>
          <w:lang w:eastAsia="pl-PL" w:bidi="ar-SA"/>
        </w:rPr>
        <w:t xml:space="preserve">Wykonawca spełnia warunki udziału  zawarte w Zapytaniu ofertowym. </w:t>
      </w:r>
    </w:p>
    <w:p w:rsidR="005E20E3" w:rsidRDefault="005E20E3" w:rsidP="00B95BE1">
      <w:pPr>
        <w:spacing w:before="0" w:after="0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</w:p>
    <w:p w:rsidR="00534E69" w:rsidRDefault="00534E69" w:rsidP="00B95BE1">
      <w:pPr>
        <w:spacing w:before="0" w:after="0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</w:p>
    <w:p w:rsidR="00511451" w:rsidRPr="005E20E3" w:rsidRDefault="00511451" w:rsidP="00AB10A4">
      <w:pPr>
        <w:pStyle w:val="Akapitzlist"/>
        <w:spacing w:before="0" w:after="0" w:line="288" w:lineRule="auto"/>
        <w:jc w:val="left"/>
        <w:rPr>
          <w:rFonts w:asciiTheme="minorHAnsi" w:hAnsiTheme="minorHAnsi" w:cstheme="minorHAnsi"/>
        </w:rPr>
      </w:pPr>
    </w:p>
    <w:sectPr w:rsidR="00511451" w:rsidRPr="005E20E3" w:rsidSect="007F24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5B" w:rsidRDefault="00ED1C5B" w:rsidP="00BA6736">
      <w:r>
        <w:separator/>
      </w:r>
    </w:p>
  </w:endnote>
  <w:endnote w:type="continuationSeparator" w:id="0">
    <w:p w:rsidR="00ED1C5B" w:rsidRDefault="00ED1C5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04D1F" w:rsidRPr="00E17232" w:rsidTr="00AA3B4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 33-300 Nowy Sącz</w:t>
          </w:r>
        </w:p>
        <w:p w:rsidR="00B04D1F" w:rsidRPr="00711DAE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04D1F" w:rsidRPr="00711DAE" w:rsidRDefault="00B04D1F" w:rsidP="00AA3B4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04D1F" w:rsidRPr="00C130EE" w:rsidRDefault="00B04D1F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04D1F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E428E" w:rsidRDefault="005E428E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A94C8D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 33-300 Nowy Sącz</w:t>
          </w:r>
        </w:p>
        <w:p w:rsidR="00B04D1F" w:rsidRPr="00E17232" w:rsidRDefault="00A94C8D" w:rsidP="00A94C8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tel./fax: +48 (18) 44 13 789 | e-mail: zznowysacz@wody.gov.pl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04D1F" w:rsidRPr="00E17232" w:rsidRDefault="00B04D1F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04D1F" w:rsidRPr="00E17232" w:rsidRDefault="00B04D1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5B" w:rsidRDefault="00ED1C5B" w:rsidP="00BA6736">
      <w:r>
        <w:separator/>
      </w:r>
    </w:p>
  </w:footnote>
  <w:footnote w:type="continuationSeparator" w:id="0">
    <w:p w:rsidR="00ED1C5B" w:rsidRDefault="00ED1C5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  <w:p w:rsidR="00B04D1F" w:rsidRDefault="00B04D1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1F" w:rsidRDefault="00B04D1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2C16CC4" wp14:editId="2176645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4C93549"/>
    <w:multiLevelType w:val="hybridMultilevel"/>
    <w:tmpl w:val="C71E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1F"/>
    <w:multiLevelType w:val="hybridMultilevel"/>
    <w:tmpl w:val="02F4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C07"/>
    <w:multiLevelType w:val="hybridMultilevel"/>
    <w:tmpl w:val="C42C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795"/>
    <w:multiLevelType w:val="hybridMultilevel"/>
    <w:tmpl w:val="7B12D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F6DD9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565"/>
    <w:multiLevelType w:val="hybridMultilevel"/>
    <w:tmpl w:val="8B828CB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4650D8"/>
    <w:multiLevelType w:val="hybridMultilevel"/>
    <w:tmpl w:val="5B94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CAD"/>
    <w:multiLevelType w:val="hybridMultilevel"/>
    <w:tmpl w:val="4F6E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8E1E6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8291C"/>
    <w:multiLevelType w:val="hybridMultilevel"/>
    <w:tmpl w:val="806AF6C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C3E3D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55519ED"/>
    <w:multiLevelType w:val="hybridMultilevel"/>
    <w:tmpl w:val="6EC84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AC64D45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F5FF8"/>
    <w:multiLevelType w:val="hybridMultilevel"/>
    <w:tmpl w:val="2954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33B3"/>
    <w:multiLevelType w:val="hybridMultilevel"/>
    <w:tmpl w:val="923A1D48"/>
    <w:lvl w:ilvl="0" w:tplc="0B6EFD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EF66BC1"/>
    <w:multiLevelType w:val="hybridMultilevel"/>
    <w:tmpl w:val="18E8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20EA1"/>
    <w:multiLevelType w:val="hybridMultilevel"/>
    <w:tmpl w:val="D3388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A771C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531FA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F3238"/>
    <w:multiLevelType w:val="hybridMultilevel"/>
    <w:tmpl w:val="ACFCD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D6379"/>
    <w:multiLevelType w:val="hybridMultilevel"/>
    <w:tmpl w:val="5CE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4510770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E2291"/>
    <w:multiLevelType w:val="hybridMultilevel"/>
    <w:tmpl w:val="97B0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B4E"/>
    <w:multiLevelType w:val="hybridMultilevel"/>
    <w:tmpl w:val="1264090E"/>
    <w:lvl w:ilvl="0" w:tplc="967448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35"/>
  </w:num>
  <w:num w:numId="5">
    <w:abstractNumId w:val="5"/>
  </w:num>
  <w:num w:numId="6">
    <w:abstractNumId w:val="14"/>
  </w:num>
  <w:num w:numId="7">
    <w:abstractNumId w:val="15"/>
  </w:num>
  <w:num w:numId="8">
    <w:abstractNumId w:val="17"/>
  </w:num>
  <w:num w:numId="9">
    <w:abstractNumId w:val="27"/>
  </w:num>
  <w:num w:numId="10">
    <w:abstractNumId w:val="36"/>
  </w:num>
  <w:num w:numId="11">
    <w:abstractNumId w:val="6"/>
  </w:num>
  <w:num w:numId="12">
    <w:abstractNumId w:val="0"/>
  </w:num>
  <w:num w:numId="13">
    <w:abstractNumId w:val="3"/>
  </w:num>
  <w:num w:numId="14">
    <w:abstractNumId w:val="24"/>
  </w:num>
  <w:num w:numId="15">
    <w:abstractNumId w:val="33"/>
  </w:num>
  <w:num w:numId="16">
    <w:abstractNumId w:val="18"/>
  </w:num>
  <w:num w:numId="17">
    <w:abstractNumId w:val="8"/>
  </w:num>
  <w:num w:numId="18">
    <w:abstractNumId w:val="2"/>
  </w:num>
  <w:num w:numId="19">
    <w:abstractNumId w:val="31"/>
  </w:num>
  <w:num w:numId="20">
    <w:abstractNumId w:val="30"/>
  </w:num>
  <w:num w:numId="21">
    <w:abstractNumId w:val="34"/>
  </w:num>
  <w:num w:numId="22">
    <w:abstractNumId w:val="1"/>
  </w:num>
  <w:num w:numId="23">
    <w:abstractNumId w:val="26"/>
  </w:num>
  <w:num w:numId="24">
    <w:abstractNumId w:val="10"/>
  </w:num>
  <w:num w:numId="25">
    <w:abstractNumId w:val="25"/>
  </w:num>
  <w:num w:numId="26">
    <w:abstractNumId w:val="38"/>
  </w:num>
  <w:num w:numId="27">
    <w:abstractNumId w:val="23"/>
  </w:num>
  <w:num w:numId="28">
    <w:abstractNumId w:val="28"/>
  </w:num>
  <w:num w:numId="29">
    <w:abstractNumId w:val="12"/>
  </w:num>
  <w:num w:numId="30">
    <w:abstractNumId w:val="21"/>
  </w:num>
  <w:num w:numId="31">
    <w:abstractNumId w:val="29"/>
  </w:num>
  <w:num w:numId="32">
    <w:abstractNumId w:val="16"/>
  </w:num>
  <w:num w:numId="33">
    <w:abstractNumId w:val="4"/>
  </w:num>
  <w:num w:numId="34">
    <w:abstractNumId w:val="32"/>
  </w:num>
  <w:num w:numId="35">
    <w:abstractNumId w:val="22"/>
  </w:num>
  <w:num w:numId="36">
    <w:abstractNumId w:val="9"/>
  </w:num>
  <w:num w:numId="37">
    <w:abstractNumId w:val="13"/>
  </w:num>
  <w:num w:numId="38">
    <w:abstractNumId w:val="37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3A5F"/>
    <w:rsid w:val="000055D9"/>
    <w:rsid w:val="000133BC"/>
    <w:rsid w:val="00017C95"/>
    <w:rsid w:val="0002315D"/>
    <w:rsid w:val="00024D9F"/>
    <w:rsid w:val="00025D43"/>
    <w:rsid w:val="00025E02"/>
    <w:rsid w:val="00034273"/>
    <w:rsid w:val="00051323"/>
    <w:rsid w:val="0005743E"/>
    <w:rsid w:val="000666AC"/>
    <w:rsid w:val="00082698"/>
    <w:rsid w:val="000905F8"/>
    <w:rsid w:val="00090E4D"/>
    <w:rsid w:val="000A40D2"/>
    <w:rsid w:val="000B08F3"/>
    <w:rsid w:val="000B20D3"/>
    <w:rsid w:val="000B2AFD"/>
    <w:rsid w:val="000B7446"/>
    <w:rsid w:val="000C68FA"/>
    <w:rsid w:val="000D1881"/>
    <w:rsid w:val="000E4383"/>
    <w:rsid w:val="000E5BD3"/>
    <w:rsid w:val="000E7ACB"/>
    <w:rsid w:val="000F7FD0"/>
    <w:rsid w:val="00100556"/>
    <w:rsid w:val="001023BD"/>
    <w:rsid w:val="0010437A"/>
    <w:rsid w:val="001059F4"/>
    <w:rsid w:val="001137B8"/>
    <w:rsid w:val="00124F8D"/>
    <w:rsid w:val="001446B4"/>
    <w:rsid w:val="0014512A"/>
    <w:rsid w:val="001671D4"/>
    <w:rsid w:val="001709B0"/>
    <w:rsid w:val="001720F6"/>
    <w:rsid w:val="00176C8F"/>
    <w:rsid w:val="00185E39"/>
    <w:rsid w:val="00190C02"/>
    <w:rsid w:val="00193820"/>
    <w:rsid w:val="0019416F"/>
    <w:rsid w:val="00195AEC"/>
    <w:rsid w:val="001A559A"/>
    <w:rsid w:val="001A59E5"/>
    <w:rsid w:val="001B4630"/>
    <w:rsid w:val="001C4477"/>
    <w:rsid w:val="001C5CCD"/>
    <w:rsid w:val="001D3D8A"/>
    <w:rsid w:val="001D421E"/>
    <w:rsid w:val="001D7092"/>
    <w:rsid w:val="001E1F7C"/>
    <w:rsid w:val="001F1B2B"/>
    <w:rsid w:val="002068B9"/>
    <w:rsid w:val="00207092"/>
    <w:rsid w:val="00213B7C"/>
    <w:rsid w:val="002219B6"/>
    <w:rsid w:val="002234BB"/>
    <w:rsid w:val="0022361F"/>
    <w:rsid w:val="00225731"/>
    <w:rsid w:val="00236BFF"/>
    <w:rsid w:val="00243E3B"/>
    <w:rsid w:val="0024605F"/>
    <w:rsid w:val="00246960"/>
    <w:rsid w:val="00250DEC"/>
    <w:rsid w:val="00251280"/>
    <w:rsid w:val="002522A9"/>
    <w:rsid w:val="0025466F"/>
    <w:rsid w:val="00254A6C"/>
    <w:rsid w:val="0026348C"/>
    <w:rsid w:val="00266420"/>
    <w:rsid w:val="00283C45"/>
    <w:rsid w:val="00284886"/>
    <w:rsid w:val="002856D1"/>
    <w:rsid w:val="002921E5"/>
    <w:rsid w:val="002958C5"/>
    <w:rsid w:val="002B3358"/>
    <w:rsid w:val="002B6A92"/>
    <w:rsid w:val="002B70FE"/>
    <w:rsid w:val="002C2C5B"/>
    <w:rsid w:val="002C471B"/>
    <w:rsid w:val="002C6517"/>
    <w:rsid w:val="002C653B"/>
    <w:rsid w:val="002D431E"/>
    <w:rsid w:val="002E0720"/>
    <w:rsid w:val="002E2446"/>
    <w:rsid w:val="0030033D"/>
    <w:rsid w:val="003052AE"/>
    <w:rsid w:val="00316727"/>
    <w:rsid w:val="003260A2"/>
    <w:rsid w:val="00330540"/>
    <w:rsid w:val="00330F37"/>
    <w:rsid w:val="00343710"/>
    <w:rsid w:val="00352868"/>
    <w:rsid w:val="0036305C"/>
    <w:rsid w:val="0037424F"/>
    <w:rsid w:val="0038159E"/>
    <w:rsid w:val="003931C3"/>
    <w:rsid w:val="003A097A"/>
    <w:rsid w:val="003A1817"/>
    <w:rsid w:val="003A4160"/>
    <w:rsid w:val="003A59A6"/>
    <w:rsid w:val="003B0619"/>
    <w:rsid w:val="003B4504"/>
    <w:rsid w:val="003C220E"/>
    <w:rsid w:val="003C2664"/>
    <w:rsid w:val="003D339D"/>
    <w:rsid w:val="003D5FCB"/>
    <w:rsid w:val="003E473C"/>
    <w:rsid w:val="003E6AAF"/>
    <w:rsid w:val="003F0C6D"/>
    <w:rsid w:val="003F3358"/>
    <w:rsid w:val="003F60CE"/>
    <w:rsid w:val="004034E1"/>
    <w:rsid w:val="00406E9B"/>
    <w:rsid w:val="00417441"/>
    <w:rsid w:val="004236A4"/>
    <w:rsid w:val="004246ED"/>
    <w:rsid w:val="00424D9F"/>
    <w:rsid w:val="0044662E"/>
    <w:rsid w:val="00447454"/>
    <w:rsid w:val="00467013"/>
    <w:rsid w:val="00476074"/>
    <w:rsid w:val="00477489"/>
    <w:rsid w:val="00481B2A"/>
    <w:rsid w:val="0049409D"/>
    <w:rsid w:val="00497E22"/>
    <w:rsid w:val="004A015A"/>
    <w:rsid w:val="004A1542"/>
    <w:rsid w:val="004A6980"/>
    <w:rsid w:val="004A7945"/>
    <w:rsid w:val="004A7D08"/>
    <w:rsid w:val="004B4C45"/>
    <w:rsid w:val="004C03D8"/>
    <w:rsid w:val="004C0E76"/>
    <w:rsid w:val="004C57BE"/>
    <w:rsid w:val="004E50DB"/>
    <w:rsid w:val="004E6B7C"/>
    <w:rsid w:val="00503A30"/>
    <w:rsid w:val="005042D1"/>
    <w:rsid w:val="0050570C"/>
    <w:rsid w:val="00505C16"/>
    <w:rsid w:val="00511451"/>
    <w:rsid w:val="00514C54"/>
    <w:rsid w:val="00522965"/>
    <w:rsid w:val="005244F5"/>
    <w:rsid w:val="00527AB7"/>
    <w:rsid w:val="005309DF"/>
    <w:rsid w:val="005317E4"/>
    <w:rsid w:val="00534E69"/>
    <w:rsid w:val="00540732"/>
    <w:rsid w:val="00543346"/>
    <w:rsid w:val="00554B24"/>
    <w:rsid w:val="005732FD"/>
    <w:rsid w:val="00574457"/>
    <w:rsid w:val="00575BD8"/>
    <w:rsid w:val="005842F6"/>
    <w:rsid w:val="00584F09"/>
    <w:rsid w:val="00586515"/>
    <w:rsid w:val="00587CD6"/>
    <w:rsid w:val="00591619"/>
    <w:rsid w:val="0059242E"/>
    <w:rsid w:val="005A0398"/>
    <w:rsid w:val="005A6521"/>
    <w:rsid w:val="005A6986"/>
    <w:rsid w:val="005B0E6F"/>
    <w:rsid w:val="005B1FE5"/>
    <w:rsid w:val="005B4947"/>
    <w:rsid w:val="005B57C5"/>
    <w:rsid w:val="005C34B5"/>
    <w:rsid w:val="005C549C"/>
    <w:rsid w:val="005E0CBA"/>
    <w:rsid w:val="005E1916"/>
    <w:rsid w:val="005E20E3"/>
    <w:rsid w:val="005E428E"/>
    <w:rsid w:val="005F0258"/>
    <w:rsid w:val="005F072B"/>
    <w:rsid w:val="005F47A2"/>
    <w:rsid w:val="005F486E"/>
    <w:rsid w:val="005F7AA2"/>
    <w:rsid w:val="00603396"/>
    <w:rsid w:val="006104EB"/>
    <w:rsid w:val="006139D0"/>
    <w:rsid w:val="006232FE"/>
    <w:rsid w:val="0063769B"/>
    <w:rsid w:val="00647D34"/>
    <w:rsid w:val="00650B38"/>
    <w:rsid w:val="00654E8C"/>
    <w:rsid w:val="00670B85"/>
    <w:rsid w:val="00677F1F"/>
    <w:rsid w:val="0068705E"/>
    <w:rsid w:val="0069085B"/>
    <w:rsid w:val="00693570"/>
    <w:rsid w:val="00693FBE"/>
    <w:rsid w:val="00694345"/>
    <w:rsid w:val="00695FBB"/>
    <w:rsid w:val="0069648F"/>
    <w:rsid w:val="00697850"/>
    <w:rsid w:val="00697B58"/>
    <w:rsid w:val="006A0366"/>
    <w:rsid w:val="006A1821"/>
    <w:rsid w:val="006D0AF7"/>
    <w:rsid w:val="006E3ADA"/>
    <w:rsid w:val="006F0345"/>
    <w:rsid w:val="006F6532"/>
    <w:rsid w:val="006F7771"/>
    <w:rsid w:val="007003FD"/>
    <w:rsid w:val="00711DAE"/>
    <w:rsid w:val="0071332F"/>
    <w:rsid w:val="00735ACF"/>
    <w:rsid w:val="00752FAE"/>
    <w:rsid w:val="007544F3"/>
    <w:rsid w:val="00765116"/>
    <w:rsid w:val="0076739D"/>
    <w:rsid w:val="00776FE4"/>
    <w:rsid w:val="007801ED"/>
    <w:rsid w:val="00782C00"/>
    <w:rsid w:val="0078514A"/>
    <w:rsid w:val="007863C0"/>
    <w:rsid w:val="0079046A"/>
    <w:rsid w:val="00790F90"/>
    <w:rsid w:val="00794712"/>
    <w:rsid w:val="00795CEB"/>
    <w:rsid w:val="007A1E98"/>
    <w:rsid w:val="007A3071"/>
    <w:rsid w:val="007A375A"/>
    <w:rsid w:val="007B5804"/>
    <w:rsid w:val="007B650B"/>
    <w:rsid w:val="007C04D4"/>
    <w:rsid w:val="007C72D0"/>
    <w:rsid w:val="007E5BD4"/>
    <w:rsid w:val="007F1EF4"/>
    <w:rsid w:val="007F24F5"/>
    <w:rsid w:val="00807B9A"/>
    <w:rsid w:val="008252E2"/>
    <w:rsid w:val="00825337"/>
    <w:rsid w:val="00825598"/>
    <w:rsid w:val="00825FB4"/>
    <w:rsid w:val="00827A9B"/>
    <w:rsid w:val="008329A7"/>
    <w:rsid w:val="00834396"/>
    <w:rsid w:val="00836445"/>
    <w:rsid w:val="00841F1A"/>
    <w:rsid w:val="00842BFB"/>
    <w:rsid w:val="00844860"/>
    <w:rsid w:val="00847B56"/>
    <w:rsid w:val="008524F7"/>
    <w:rsid w:val="008820BB"/>
    <w:rsid w:val="008853C3"/>
    <w:rsid w:val="008A065F"/>
    <w:rsid w:val="008B0025"/>
    <w:rsid w:val="008B06A7"/>
    <w:rsid w:val="008B210F"/>
    <w:rsid w:val="008D2114"/>
    <w:rsid w:val="008D32A5"/>
    <w:rsid w:val="008D73AD"/>
    <w:rsid w:val="00911F10"/>
    <w:rsid w:val="00924179"/>
    <w:rsid w:val="00926E56"/>
    <w:rsid w:val="00952362"/>
    <w:rsid w:val="009601D4"/>
    <w:rsid w:val="009638C0"/>
    <w:rsid w:val="00966A25"/>
    <w:rsid w:val="009740AC"/>
    <w:rsid w:val="009752AC"/>
    <w:rsid w:val="00976248"/>
    <w:rsid w:val="0097712F"/>
    <w:rsid w:val="00977E8F"/>
    <w:rsid w:val="00980ED4"/>
    <w:rsid w:val="00980EE9"/>
    <w:rsid w:val="00991281"/>
    <w:rsid w:val="009A4090"/>
    <w:rsid w:val="009B16AE"/>
    <w:rsid w:val="009B3BF0"/>
    <w:rsid w:val="009C3572"/>
    <w:rsid w:val="009D1E03"/>
    <w:rsid w:val="009D70BE"/>
    <w:rsid w:val="00A07B4D"/>
    <w:rsid w:val="00A11693"/>
    <w:rsid w:val="00A124C2"/>
    <w:rsid w:val="00A27C88"/>
    <w:rsid w:val="00A30C15"/>
    <w:rsid w:val="00A3165A"/>
    <w:rsid w:val="00A32710"/>
    <w:rsid w:val="00A352B4"/>
    <w:rsid w:val="00A4319D"/>
    <w:rsid w:val="00A44711"/>
    <w:rsid w:val="00A5474D"/>
    <w:rsid w:val="00A6161C"/>
    <w:rsid w:val="00A6471C"/>
    <w:rsid w:val="00A808C7"/>
    <w:rsid w:val="00A94C8D"/>
    <w:rsid w:val="00A966EA"/>
    <w:rsid w:val="00A977A4"/>
    <w:rsid w:val="00AA1423"/>
    <w:rsid w:val="00AA3B44"/>
    <w:rsid w:val="00AA434A"/>
    <w:rsid w:val="00AA56DA"/>
    <w:rsid w:val="00AA797D"/>
    <w:rsid w:val="00AB10A4"/>
    <w:rsid w:val="00AB3A0F"/>
    <w:rsid w:val="00AB47AA"/>
    <w:rsid w:val="00AB6C48"/>
    <w:rsid w:val="00AB75E7"/>
    <w:rsid w:val="00AC0305"/>
    <w:rsid w:val="00AC03AF"/>
    <w:rsid w:val="00AC480A"/>
    <w:rsid w:val="00AC4AAC"/>
    <w:rsid w:val="00AC79CA"/>
    <w:rsid w:val="00AD039B"/>
    <w:rsid w:val="00AD3FEB"/>
    <w:rsid w:val="00AE184F"/>
    <w:rsid w:val="00AE589F"/>
    <w:rsid w:val="00B034A6"/>
    <w:rsid w:val="00B0381D"/>
    <w:rsid w:val="00B04D1F"/>
    <w:rsid w:val="00B10D5A"/>
    <w:rsid w:val="00B16A76"/>
    <w:rsid w:val="00B16D64"/>
    <w:rsid w:val="00B30DC6"/>
    <w:rsid w:val="00B32E72"/>
    <w:rsid w:val="00B36587"/>
    <w:rsid w:val="00B44452"/>
    <w:rsid w:val="00B45165"/>
    <w:rsid w:val="00B50C0D"/>
    <w:rsid w:val="00B523FB"/>
    <w:rsid w:val="00B65380"/>
    <w:rsid w:val="00B70EAC"/>
    <w:rsid w:val="00B723E0"/>
    <w:rsid w:val="00B72877"/>
    <w:rsid w:val="00B73E37"/>
    <w:rsid w:val="00B73F23"/>
    <w:rsid w:val="00B750CC"/>
    <w:rsid w:val="00B902AF"/>
    <w:rsid w:val="00B932E1"/>
    <w:rsid w:val="00B945DD"/>
    <w:rsid w:val="00B957CD"/>
    <w:rsid w:val="00B95BE1"/>
    <w:rsid w:val="00BA6736"/>
    <w:rsid w:val="00BA7745"/>
    <w:rsid w:val="00BC45C1"/>
    <w:rsid w:val="00BC7E52"/>
    <w:rsid w:val="00BE0E20"/>
    <w:rsid w:val="00BE1AA8"/>
    <w:rsid w:val="00BE349D"/>
    <w:rsid w:val="00BF0258"/>
    <w:rsid w:val="00BF7E62"/>
    <w:rsid w:val="00C06534"/>
    <w:rsid w:val="00C130EE"/>
    <w:rsid w:val="00C20DCA"/>
    <w:rsid w:val="00C43550"/>
    <w:rsid w:val="00C57677"/>
    <w:rsid w:val="00C57CAE"/>
    <w:rsid w:val="00C83A41"/>
    <w:rsid w:val="00CA1A14"/>
    <w:rsid w:val="00CA5822"/>
    <w:rsid w:val="00CC7058"/>
    <w:rsid w:val="00CD6BFD"/>
    <w:rsid w:val="00CE0D27"/>
    <w:rsid w:val="00D0432D"/>
    <w:rsid w:val="00D05008"/>
    <w:rsid w:val="00D057B1"/>
    <w:rsid w:val="00D07813"/>
    <w:rsid w:val="00D10A36"/>
    <w:rsid w:val="00D114A9"/>
    <w:rsid w:val="00D12167"/>
    <w:rsid w:val="00D149B4"/>
    <w:rsid w:val="00D172D3"/>
    <w:rsid w:val="00D20EEE"/>
    <w:rsid w:val="00D21884"/>
    <w:rsid w:val="00D25BDA"/>
    <w:rsid w:val="00D3098C"/>
    <w:rsid w:val="00D33EF5"/>
    <w:rsid w:val="00D41B81"/>
    <w:rsid w:val="00D43212"/>
    <w:rsid w:val="00D43ED5"/>
    <w:rsid w:val="00D442E6"/>
    <w:rsid w:val="00D464C1"/>
    <w:rsid w:val="00D465EE"/>
    <w:rsid w:val="00D61A7B"/>
    <w:rsid w:val="00D636CA"/>
    <w:rsid w:val="00D63F33"/>
    <w:rsid w:val="00D6568F"/>
    <w:rsid w:val="00D8407D"/>
    <w:rsid w:val="00D93A2A"/>
    <w:rsid w:val="00D977BA"/>
    <w:rsid w:val="00DC5A53"/>
    <w:rsid w:val="00DE2102"/>
    <w:rsid w:val="00E00CC1"/>
    <w:rsid w:val="00E043A5"/>
    <w:rsid w:val="00E17232"/>
    <w:rsid w:val="00E26A0B"/>
    <w:rsid w:val="00E320B7"/>
    <w:rsid w:val="00E3447F"/>
    <w:rsid w:val="00E3541E"/>
    <w:rsid w:val="00E42FCB"/>
    <w:rsid w:val="00E52B5C"/>
    <w:rsid w:val="00E561DD"/>
    <w:rsid w:val="00E57305"/>
    <w:rsid w:val="00E816FA"/>
    <w:rsid w:val="00E941FC"/>
    <w:rsid w:val="00E96DE7"/>
    <w:rsid w:val="00EC26F2"/>
    <w:rsid w:val="00EC69B7"/>
    <w:rsid w:val="00ED0468"/>
    <w:rsid w:val="00ED1C5B"/>
    <w:rsid w:val="00ED660B"/>
    <w:rsid w:val="00EE04BA"/>
    <w:rsid w:val="00EE4EF3"/>
    <w:rsid w:val="00EE7B73"/>
    <w:rsid w:val="00F056B4"/>
    <w:rsid w:val="00F15D0B"/>
    <w:rsid w:val="00F17C11"/>
    <w:rsid w:val="00F20C9C"/>
    <w:rsid w:val="00F25210"/>
    <w:rsid w:val="00F437A0"/>
    <w:rsid w:val="00F45569"/>
    <w:rsid w:val="00F47E63"/>
    <w:rsid w:val="00F53A1A"/>
    <w:rsid w:val="00F57C3B"/>
    <w:rsid w:val="00F67BB1"/>
    <w:rsid w:val="00F743A7"/>
    <w:rsid w:val="00F900F7"/>
    <w:rsid w:val="00F9661B"/>
    <w:rsid w:val="00FA1BAC"/>
    <w:rsid w:val="00FA6307"/>
    <w:rsid w:val="00FB145D"/>
    <w:rsid w:val="00FB17F5"/>
    <w:rsid w:val="00FB2E2C"/>
    <w:rsid w:val="00FC2191"/>
    <w:rsid w:val="00FD7F24"/>
    <w:rsid w:val="00FE20E8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E3CC"/>
  <w15:docId w15:val="{843B5364-DC74-4651-9485-BBEB9E70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712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marker">
    <w:name w:val="marker"/>
    <w:basedOn w:val="Domylnaczcionkaakapitu"/>
    <w:rsid w:val="003052AE"/>
  </w:style>
  <w:style w:type="character" w:customStyle="1" w:styleId="colorvioletred">
    <w:name w:val="color_violet_red"/>
    <w:basedOn w:val="Domylnaczcionkaakapitu"/>
    <w:rsid w:val="003052AE"/>
  </w:style>
  <w:style w:type="character" w:customStyle="1" w:styleId="colorindigo">
    <w:name w:val="color_indigo"/>
    <w:basedOn w:val="Domylnaczcionkaakapitu"/>
    <w:rsid w:val="003052AE"/>
  </w:style>
  <w:style w:type="table" w:customStyle="1" w:styleId="Tabela-Siatka1">
    <w:name w:val="Tabela - Siatka1"/>
    <w:basedOn w:val="Standardowy"/>
    <w:next w:val="Tabela-Siatka"/>
    <w:uiPriority w:val="59"/>
    <w:rsid w:val="00B73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9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A4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D85E-724D-4B76-9220-1F3B2FBC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15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Renata Jabłońska</cp:lastModifiedBy>
  <cp:revision>8</cp:revision>
  <cp:lastPrinted>2019-05-13T09:56:00Z</cp:lastPrinted>
  <dcterms:created xsi:type="dcterms:W3CDTF">2019-05-06T13:19:00Z</dcterms:created>
  <dcterms:modified xsi:type="dcterms:W3CDTF">2019-05-28T11:05:00Z</dcterms:modified>
</cp:coreProperties>
</file>